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14:paraId="4F27FFEB" w14:textId="77777777" w:rsidTr="0001090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981000" w14:textId="77777777" w:rsidR="00C9007B" w:rsidRDefault="00C9007B" w:rsidP="0001090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AAAF28" w14:textId="77777777" w:rsidR="00C9007B" w:rsidRDefault="00C9007B" w:rsidP="0001090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010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0E8599" w14:textId="77777777" w:rsidR="00C9007B" w:rsidRDefault="00AC6870" w:rsidP="00AC6870">
            <w:pPr>
              <w:suppressAutoHyphens w:val="0"/>
              <w:spacing w:after="20"/>
              <w:jc w:val="right"/>
            </w:pPr>
            <w:r w:rsidRPr="00AC6870">
              <w:rPr>
                <w:sz w:val="40"/>
              </w:rPr>
              <w:t>CRPD</w:t>
            </w:r>
            <w:r>
              <w:t>/C/ITA/CO/1</w:t>
            </w:r>
          </w:p>
        </w:tc>
      </w:tr>
      <w:tr w:rsidR="00C9007B" w14:paraId="7DBFB875" w14:textId="77777777" w:rsidTr="0001090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91C332" w14:textId="77777777" w:rsidR="00C9007B" w:rsidRDefault="00C9007B" w:rsidP="00010901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42669F0" wp14:editId="30BB041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FA336D" w14:textId="77777777" w:rsidR="00C9007B" w:rsidRDefault="00C9007B" w:rsidP="00010901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>
              <w:rPr>
                <w:b/>
                <w:sz w:val="34"/>
                <w:szCs w:val="40"/>
              </w:rPr>
              <w:br/>
              <w:t>of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Persons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with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Disabilities</w:t>
            </w:r>
          </w:p>
          <w:p w14:paraId="2F93A368" w14:textId="77777777" w:rsidR="00C9007B" w:rsidRDefault="00C9007B" w:rsidP="00010901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F09935" w14:textId="77777777" w:rsidR="00C9007B" w:rsidRDefault="00AC6870" w:rsidP="00AC6870">
            <w:pPr>
              <w:suppressAutoHyphens w:val="0"/>
              <w:spacing w:before="240" w:line="240" w:lineRule="exact"/>
            </w:pPr>
            <w:r>
              <w:t>Distr.:</w:t>
            </w:r>
            <w:r w:rsidR="00010901">
              <w:t xml:space="preserve"> </w:t>
            </w:r>
            <w:r>
              <w:t>General</w:t>
            </w:r>
          </w:p>
          <w:p w14:paraId="22326A96" w14:textId="77777777" w:rsidR="00AC6870" w:rsidRDefault="00036AFB" w:rsidP="00AC6870">
            <w:pPr>
              <w:suppressAutoHyphens w:val="0"/>
            </w:pPr>
            <w:r>
              <w:t>6</w:t>
            </w:r>
            <w:r w:rsidR="00010901">
              <w:t xml:space="preserve"> </w:t>
            </w:r>
            <w:r w:rsidR="00AC6870">
              <w:t>October</w:t>
            </w:r>
            <w:r w:rsidR="00010901">
              <w:t xml:space="preserve"> </w:t>
            </w:r>
            <w:r w:rsidR="00AC6870">
              <w:t>2016</w:t>
            </w:r>
          </w:p>
          <w:p w14:paraId="032FB84A" w14:textId="77777777" w:rsidR="00AC6870" w:rsidRDefault="00AC6870" w:rsidP="00AC6870">
            <w:pPr>
              <w:suppressAutoHyphens w:val="0"/>
            </w:pPr>
          </w:p>
          <w:p w14:paraId="58BDA069" w14:textId="77777777" w:rsidR="00AC6870" w:rsidRDefault="00AC6870" w:rsidP="00AC6870">
            <w:pPr>
              <w:suppressAutoHyphens w:val="0"/>
            </w:pPr>
            <w:r>
              <w:t>Original:</w:t>
            </w:r>
            <w:r w:rsidR="00010901">
              <w:t xml:space="preserve"> </w:t>
            </w:r>
            <w:r>
              <w:t>English</w:t>
            </w:r>
          </w:p>
        </w:tc>
      </w:tr>
    </w:tbl>
    <w:p w14:paraId="3F1448F4" w14:textId="77777777" w:rsidR="00AC6870" w:rsidRPr="00AC6870" w:rsidRDefault="00AC6870" w:rsidP="00AC6870">
      <w:pPr>
        <w:spacing w:before="120"/>
        <w:rPr>
          <w:b/>
          <w:bCs/>
          <w:sz w:val="24"/>
          <w:szCs w:val="24"/>
        </w:rPr>
      </w:pPr>
      <w:r w:rsidRPr="00AC6870">
        <w:rPr>
          <w:b/>
          <w:bCs/>
          <w:sz w:val="24"/>
          <w:szCs w:val="24"/>
        </w:rPr>
        <w:t>Committee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on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the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Rights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of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Persons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with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Disabilities</w:t>
      </w:r>
    </w:p>
    <w:p w14:paraId="083F9A93" w14:textId="77777777" w:rsidR="00AC6870" w:rsidRPr="009967DB" w:rsidRDefault="00AC6870" w:rsidP="008A18EF">
      <w:pPr>
        <w:pStyle w:val="HChG"/>
      </w:pPr>
      <w:r w:rsidRPr="009967DB">
        <w:tab/>
      </w:r>
      <w:r w:rsidRPr="009967DB">
        <w:tab/>
        <w:t>Concluding</w:t>
      </w:r>
      <w:r w:rsidR="00010901">
        <w:t xml:space="preserve"> </w:t>
      </w:r>
      <w:r w:rsidRPr="009967DB">
        <w:t>observations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initial</w:t>
      </w:r>
      <w:r w:rsidR="00010901">
        <w:t xml:space="preserve"> </w:t>
      </w:r>
      <w:r w:rsidRPr="009967DB">
        <w:t>report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Italy</w:t>
      </w:r>
      <w:r w:rsidR="008A18EF" w:rsidRPr="008A18EF">
        <w:rPr>
          <w:rStyle w:val="Rimandonotaapidipagina"/>
          <w:b w:val="0"/>
          <w:bCs/>
          <w:sz w:val="20"/>
          <w:vertAlign w:val="baseline"/>
        </w:rPr>
        <w:footnoteReference w:customMarkFollows="1" w:id="1"/>
        <w:t>*</w:t>
      </w:r>
    </w:p>
    <w:p w14:paraId="0B19BC64" w14:textId="77777777" w:rsidR="00AC6870" w:rsidRPr="009967DB" w:rsidRDefault="00AC6870" w:rsidP="008A18EF">
      <w:pPr>
        <w:pStyle w:val="HChG"/>
      </w:pPr>
      <w:r w:rsidRPr="009967DB">
        <w:tab/>
        <w:t>I.</w:t>
      </w:r>
      <w:r w:rsidRPr="009967DB">
        <w:tab/>
        <w:t>Introduction</w:t>
      </w:r>
      <w:r w:rsidR="00010901">
        <w:t xml:space="preserve"> </w:t>
      </w:r>
    </w:p>
    <w:p w14:paraId="755D0AA3" w14:textId="77777777"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1.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considered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initial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Italy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(CRPD/C/ITA/1)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283rd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284th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meetings</w:t>
      </w:r>
      <w:r w:rsidR="00010901">
        <w:rPr>
          <w:rFonts w:eastAsia="Arial Unicode MS"/>
        </w:rPr>
        <w:t xml:space="preserve"> </w:t>
      </w:r>
      <w:r w:rsidRPr="009967DB">
        <w:rPr>
          <w:rFonts w:eastAsia="MS Mincho"/>
        </w:rPr>
        <w:t>(see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CRPD/C/SR.283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and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284)</w:t>
      </w:r>
      <w:r w:rsidRPr="009967DB">
        <w:rPr>
          <w:rFonts w:eastAsia="Arial Unicode MS"/>
        </w:rPr>
        <w:t>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24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25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August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2016.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adopted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present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concluding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observations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294th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meeting,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1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September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2016.</w:t>
      </w:r>
    </w:p>
    <w:p w14:paraId="0D6E05E8" w14:textId="77777777"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2.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welcomes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initial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Italy,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which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was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prepared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accordance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with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Committee’s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reporting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guidelines,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thanks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State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party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for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written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replies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(CRPD/C/ITA/Q/1/Add.1)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to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list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issues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prepared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by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(CRPD/C/ITA/Q/1).</w:t>
      </w:r>
    </w:p>
    <w:p w14:paraId="50E53DF7" w14:textId="77777777"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3.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appreciates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constructive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dialogue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with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State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party’s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delegation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t>welcomes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further</w:t>
      </w:r>
      <w:r w:rsidR="00010901">
        <w:t xml:space="preserve"> </w:t>
      </w:r>
      <w:r w:rsidRPr="009967DB">
        <w:t>clarifications</w:t>
      </w:r>
      <w:r w:rsidR="00010901">
        <w:t xml:space="preserve"> </w:t>
      </w:r>
      <w:r w:rsidRPr="009967DB">
        <w:t>provided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response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questions</w:t>
      </w:r>
      <w:r w:rsidR="00010901">
        <w:t xml:space="preserve"> </w:t>
      </w:r>
      <w:r w:rsidRPr="009967DB">
        <w:t>posed</w:t>
      </w:r>
      <w:r w:rsidR="00010901">
        <w:t xml:space="preserve"> </w:t>
      </w:r>
      <w:r w:rsidRPr="009967DB">
        <w:t>orally</w:t>
      </w:r>
      <w:r w:rsidR="00010901">
        <w:t xml:space="preserve"> </w:t>
      </w:r>
      <w:r w:rsidRPr="009967DB">
        <w:t>by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Committee.</w:t>
      </w:r>
    </w:p>
    <w:p w14:paraId="05871EC6" w14:textId="77777777" w:rsidR="00AC6870" w:rsidRPr="009967DB" w:rsidRDefault="00AC6870" w:rsidP="008A18EF">
      <w:pPr>
        <w:pStyle w:val="HChG"/>
      </w:pPr>
      <w:r w:rsidRPr="009967DB">
        <w:tab/>
        <w:t>II.</w:t>
      </w:r>
      <w:r w:rsidRPr="009967DB">
        <w:tab/>
        <w:t>Positive</w:t>
      </w:r>
      <w:r w:rsidR="00010901">
        <w:t xml:space="preserve"> </w:t>
      </w:r>
      <w:r w:rsidRPr="009967DB">
        <w:t>aspects</w:t>
      </w:r>
    </w:p>
    <w:p w14:paraId="2BB456F1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appreciation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2010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ratification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2013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Council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Europe</w:t>
      </w:r>
      <w:r w:rsidR="00010901">
        <w:t xml:space="preserve"> </w:t>
      </w:r>
      <w:r w:rsidRPr="009967DB">
        <w:t>Convention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preventing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combating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against</w:t>
      </w:r>
      <w:r w:rsidR="00010901">
        <w:t xml:space="preserve"> </w:t>
      </w:r>
      <w:r w:rsidRPr="009967DB">
        <w:t>women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domestic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(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Istanbul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Convention).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commends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decades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striving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segregation.</w:t>
      </w:r>
    </w:p>
    <w:p w14:paraId="40781A31" w14:textId="77777777" w:rsidR="00AC6870" w:rsidRPr="009967DB" w:rsidRDefault="00AC6870" w:rsidP="008A18EF">
      <w:pPr>
        <w:pStyle w:val="HChG"/>
      </w:pPr>
      <w:r w:rsidRPr="009967DB">
        <w:tab/>
        <w:t>III.</w:t>
      </w:r>
      <w:r w:rsidRPr="009967DB">
        <w:tab/>
        <w:t>Principal</w:t>
      </w:r>
      <w:r w:rsidR="00010901">
        <w:t xml:space="preserve"> </w:t>
      </w:r>
      <w:r w:rsidRPr="009967DB">
        <w:t>areas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concern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recommendations</w:t>
      </w:r>
    </w:p>
    <w:p w14:paraId="5A919DF2" w14:textId="77777777" w:rsidR="00AC6870" w:rsidRPr="009967DB" w:rsidRDefault="00AC6870" w:rsidP="00D524B2">
      <w:pPr>
        <w:pStyle w:val="H1G"/>
      </w:pPr>
      <w:r w:rsidRPr="009967DB">
        <w:tab/>
        <w:t>A</w:t>
      </w:r>
      <w:r w:rsidRPr="009967DB">
        <w:tab/>
        <w:t>General</w:t>
      </w:r>
      <w:r w:rsidR="00010901">
        <w:t xml:space="preserve"> </w:t>
      </w:r>
      <w:r w:rsidRPr="009967DB">
        <w:t>principles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obligations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1</w:t>
      </w:r>
      <w:r w:rsidR="00D524B2">
        <w:t>-</w:t>
      </w:r>
      <w:r w:rsidRPr="009967DB">
        <w:t>4)</w:t>
      </w:r>
      <w:r w:rsidR="00010901">
        <w:t xml:space="preserve"> </w:t>
      </w:r>
    </w:p>
    <w:p w14:paraId="1F652615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multiple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definitions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across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leading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disparity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Furthermore,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perspective,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revised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concept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lastRenderedPageBreak/>
        <w:t>disability,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proposed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Observatory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Status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aligned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binding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both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levels.</w:t>
      </w:r>
    </w:p>
    <w:p w14:paraId="0672ACF4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concept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line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incorporates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new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concept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homogeneous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regions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territories.</w:t>
      </w:r>
    </w:p>
    <w:p w14:paraId="7861BE64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consultation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representative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organizations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Observatory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Status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permanent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consultative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body.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failure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prioritize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input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organizations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stakeholder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views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thereby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input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direct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decision-making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processes.</w:t>
      </w:r>
    </w:p>
    <w:p w14:paraId="58D1F38B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establish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permanent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body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effectively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meaningfully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programmes,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broad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range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reflect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diversity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people’s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backgrounds,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age,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sex,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faith,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race,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sexual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orientation,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migrant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status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impairment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groups,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meaningfully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participate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direct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processes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affect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lives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sectors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party.</w:t>
      </w:r>
    </w:p>
    <w:p w14:paraId="09790706" w14:textId="77777777" w:rsidR="00AC6870" w:rsidRPr="009967DB" w:rsidRDefault="00AC6870" w:rsidP="008A18EF">
      <w:pPr>
        <w:pStyle w:val="H1G"/>
      </w:pPr>
      <w:r w:rsidRPr="009967DB">
        <w:tab/>
        <w:t>B.</w:t>
      </w:r>
      <w:r w:rsidRPr="009967DB">
        <w:tab/>
        <w:t>Specific</w:t>
      </w:r>
      <w:r w:rsidR="00010901">
        <w:t xml:space="preserve"> </w:t>
      </w:r>
      <w:r w:rsidRPr="009967DB">
        <w:t>rights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5-30)</w:t>
      </w:r>
    </w:p>
    <w:p w14:paraId="030F1766" w14:textId="77777777" w:rsidR="00AC6870" w:rsidRPr="009967DB" w:rsidRDefault="00AC6870" w:rsidP="008A18EF">
      <w:pPr>
        <w:pStyle w:val="H23G"/>
      </w:pPr>
      <w:r w:rsidRPr="009967DB">
        <w:tab/>
      </w:r>
      <w:r w:rsidRPr="009967DB">
        <w:tab/>
        <w:t>Equality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non-discrimination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5)</w:t>
      </w:r>
    </w:p>
    <w:p w14:paraId="75014997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reasonable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accommodation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explicit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recognition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denial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reasonable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accommodation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constitutes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disability-based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discrimination.</w:t>
      </w:r>
    </w:p>
    <w:p w14:paraId="4D71262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10.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definition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aligned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explicitly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recognizes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denial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disability-based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discrimination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areas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private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sectors.</w:t>
      </w:r>
    </w:p>
    <w:p w14:paraId="08D0D613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mandate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addresses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multiple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sanctions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remedies.</w:t>
      </w:r>
    </w:p>
    <w:p w14:paraId="4EB143B5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12.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appropriate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designating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enforcement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mechanisms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multiple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intersectional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discrimination,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sanctions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remedies,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departments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lodging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complaints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seeking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remedies.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10.2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10.3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14:paraId="017F686D" w14:textId="77777777" w:rsidR="00AC6870" w:rsidRPr="009967DB" w:rsidRDefault="00AC6870" w:rsidP="008A18EF">
      <w:pPr>
        <w:pStyle w:val="H23G"/>
      </w:pPr>
      <w:r w:rsidRPr="009967DB">
        <w:tab/>
      </w:r>
      <w:r w:rsidRPr="009967DB">
        <w:tab/>
        <w:t>Women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6)</w:t>
      </w:r>
    </w:p>
    <w:p w14:paraId="0FD5BFC5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girls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systematically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agenda.</w:t>
      </w:r>
    </w:p>
    <w:p w14:paraId="162A9574" w14:textId="77777777" w:rsidR="00AC6870" w:rsidRPr="008A18EF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lastRenderedPageBreak/>
        <w:t>14.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gender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gender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both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6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Committee’s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general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comment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No.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3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(2016)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women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girls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with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disabilities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</w:t>
      </w:r>
      <w:r w:rsidR="00D524B2">
        <w:rPr>
          <w:b/>
          <w:bCs/>
        </w:rPr>
        <w:t>.</w:t>
      </w:r>
      <w:r w:rsidRPr="008A18EF">
        <w:rPr>
          <w:b/>
          <w:bCs/>
        </w:rPr>
        <w:t>1,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5.2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5.5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Goals.</w:t>
      </w:r>
    </w:p>
    <w:p w14:paraId="7AB43A8C" w14:textId="77777777" w:rsidR="00AC6870" w:rsidRPr="009967DB" w:rsidRDefault="00AC6870" w:rsidP="008A18EF">
      <w:pPr>
        <w:pStyle w:val="H23G"/>
      </w:pPr>
      <w:r w:rsidRPr="009967DB">
        <w:tab/>
      </w:r>
      <w:r w:rsidRPr="009967DB">
        <w:tab/>
        <w:t>Children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7)</w:t>
      </w:r>
    </w:p>
    <w:p w14:paraId="6F370647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nationwide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number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0-5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years,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disaggregated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scope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detail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understand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situation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14:paraId="2CF8CC4D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16.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improve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collection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detection,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intervention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service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0-5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age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group.</w:t>
      </w:r>
    </w:p>
    <w:p w14:paraId="5FC27F36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policy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framework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addressing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poverty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absent.</w:t>
      </w:r>
    </w:p>
    <w:p w14:paraId="43972145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18.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aimed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addressing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specifically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among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undertaken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living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families.</w:t>
      </w:r>
    </w:p>
    <w:p w14:paraId="17E42810" w14:textId="77777777" w:rsidR="00AC6870" w:rsidRPr="009967DB" w:rsidRDefault="00AC6870" w:rsidP="008A18EF">
      <w:pPr>
        <w:pStyle w:val="H23G"/>
      </w:pPr>
      <w:r w:rsidRPr="009967DB">
        <w:tab/>
      </w:r>
      <w:r w:rsidRPr="009967DB">
        <w:tab/>
        <w:t>Awareness-raising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8)</w:t>
      </w:r>
    </w:p>
    <w:p w14:paraId="26E1B90B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appropriate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capabilities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prejudices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awareness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campaigns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media.</w:t>
      </w:r>
    </w:p>
    <w:p w14:paraId="3C849C8F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20.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raise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awareness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using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media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campaigns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people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who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media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about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negative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stereotypes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importance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portraying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positive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contributions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</w:p>
    <w:p w14:paraId="4676F151" w14:textId="77777777" w:rsidR="00AC6870" w:rsidRPr="009967DB" w:rsidRDefault="00AC6870" w:rsidP="008A18EF">
      <w:pPr>
        <w:pStyle w:val="H23G"/>
      </w:pPr>
      <w:r w:rsidRPr="009967DB">
        <w:tab/>
      </w:r>
      <w:r w:rsidRPr="009967DB">
        <w:tab/>
        <w:t>Accessibility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9)</w:t>
      </w:r>
      <w:r w:rsidR="00010901">
        <w:t xml:space="preserve"> </w:t>
      </w:r>
    </w:p>
    <w:p w14:paraId="5C14825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complaints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procurement,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enforcement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sanctions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non-compliance.</w:t>
      </w:r>
    </w:p>
    <w:p w14:paraId="19D87216" w14:textId="77777777"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22.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strengthen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collection,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sanctions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procurement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compliance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standards.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website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emergency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buildings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infrastructure.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attention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links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between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9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2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(2014)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11.2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11.7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affordable,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systems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notably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expanding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special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attention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needs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universal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green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spaces,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disabilities.</w:t>
      </w:r>
    </w:p>
    <w:p w14:paraId="1F9D77DB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lastRenderedPageBreak/>
        <w:t>23.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across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sector.</w:t>
      </w:r>
    </w:p>
    <w:p w14:paraId="770BD96F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carry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audit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intermediaries,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guides,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readers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interpreters,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augmentative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particular,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augmentative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charge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sector.</w:t>
      </w:r>
    </w:p>
    <w:p w14:paraId="1CA15F1A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Situations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risk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humanitarian</w:t>
      </w:r>
      <w:r w:rsidR="00010901">
        <w:t xml:space="preserve"> </w:t>
      </w:r>
      <w:r w:rsidRPr="009967DB">
        <w:t>emergencies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11)</w:t>
      </w:r>
    </w:p>
    <w:p w14:paraId="75CA31F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challenges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encountered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refugees,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migrants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asylum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seekers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arriving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especially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appropriate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mental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counselling.</w:t>
      </w:r>
      <w:r w:rsidR="00010901">
        <w:rPr>
          <w:rFonts w:eastAsia="Malgun Gothic"/>
        </w:rPr>
        <w:t xml:space="preserve"> </w:t>
      </w:r>
    </w:p>
    <w:p w14:paraId="68EB1862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arriving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given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appropriate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rehabilitation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strengthened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systems.</w:t>
      </w:r>
      <w:r w:rsidR="00010901">
        <w:rPr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ratify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International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Migrant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Workers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endorse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2016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Charter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Humanitarian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Action.</w:t>
      </w:r>
    </w:p>
    <w:p w14:paraId="1E135107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Equal</w:t>
      </w:r>
      <w:r w:rsidR="00010901">
        <w:t xml:space="preserve"> </w:t>
      </w:r>
      <w:r w:rsidRPr="009967DB">
        <w:t>recognition</w:t>
      </w:r>
      <w:r w:rsidR="00010901">
        <w:t xml:space="preserve"> </w:t>
      </w:r>
      <w:r w:rsidRPr="009967DB">
        <w:t>before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law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12)</w:t>
      </w:r>
    </w:p>
    <w:p w14:paraId="661842D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substituted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decision-making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practised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administrative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“</w:t>
      </w:r>
      <w:proofErr w:type="spellStart"/>
      <w:r w:rsidRPr="009967DB">
        <w:rPr>
          <w:rFonts w:eastAsia="Malgun Gothic"/>
        </w:rPr>
        <w:t>Administrazione</w:t>
      </w:r>
      <w:proofErr w:type="spell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</w:t>
      </w:r>
      <w:r w:rsidR="00010901">
        <w:rPr>
          <w:rFonts w:eastAsia="Malgun Gothic"/>
        </w:rPr>
        <w:t xml:space="preserve"> </w:t>
      </w:r>
      <w:proofErr w:type="spellStart"/>
      <w:r w:rsidRPr="009967DB">
        <w:rPr>
          <w:rFonts w:eastAsia="Malgun Gothic"/>
        </w:rPr>
        <w:t>Sostegno</w:t>
      </w:r>
      <w:proofErr w:type="spellEnd"/>
      <w:r w:rsidR="00010901">
        <w:rPr>
          <w:rFonts w:eastAsia="Malgun Gothic"/>
        </w:rPr>
        <w:t>”</w:t>
      </w:r>
      <w:r w:rsidRPr="009967DB">
        <w:rPr>
          <w:rFonts w:eastAsia="Malgun Gothic"/>
        </w:rPr>
        <w:t>.</w:t>
      </w:r>
    </w:p>
    <w:p w14:paraId="4BC864DB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permit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substituted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guardians,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administrative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justice,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sectors.</w:t>
      </w:r>
    </w:p>
    <w:p w14:paraId="61D1F4FB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justice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13)</w:t>
      </w:r>
      <w:r w:rsidR="00010901">
        <w:t xml:space="preserve"> </w:t>
      </w:r>
    </w:p>
    <w:p w14:paraId="4EB02FB4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anti-discrimination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training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given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personnel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judicial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enforcement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aspects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marriage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life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negative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stereotyping.</w:t>
      </w:r>
    </w:p>
    <w:p w14:paraId="5822E328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personnel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judicial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enforcement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marriage,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parenthood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relationships,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fertility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found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outlined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23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Convention.</w:t>
      </w:r>
    </w:p>
    <w:p w14:paraId="4D715C68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justice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communications.</w:t>
      </w:r>
    </w:p>
    <w:p w14:paraId="10F2EAAF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procedural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accommodations,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interpretation,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easy-to-read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Braille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formats.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13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target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16.3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14:paraId="5221FA70" w14:textId="77777777" w:rsidR="00AC6870" w:rsidRPr="009967DB" w:rsidRDefault="00AC6870" w:rsidP="00CD0FCF">
      <w:pPr>
        <w:pStyle w:val="H23G"/>
      </w:pPr>
      <w:r w:rsidRPr="009967DB">
        <w:lastRenderedPageBreak/>
        <w:tab/>
      </w:r>
      <w:r w:rsidRPr="009967DB">
        <w:tab/>
        <w:t>Liberty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security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person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14)</w:t>
      </w:r>
    </w:p>
    <w:p w14:paraId="7C9183BC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socially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dangerous</w:t>
      </w:r>
      <w:r w:rsidR="00010901">
        <w:rPr>
          <w:rFonts w:eastAsia="Malgun Gothic"/>
        </w:rPr>
        <w:t xml:space="preserve">” </w:t>
      </w:r>
      <w:r w:rsidRPr="009967DB">
        <w:rPr>
          <w:rFonts w:eastAsia="Malgun Gothic"/>
        </w:rPr>
        <w:t>persons,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danger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themselves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others.</w:t>
      </w:r>
    </w:p>
    <w:p w14:paraId="7577B675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carry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reform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order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prohibit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detention,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involuntary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hospitalization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treatment,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grounds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outlined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above,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harmonized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14.</w:t>
      </w:r>
    </w:p>
    <w:p w14:paraId="0C9FADC1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criminal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allows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intellectual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declared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unfit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plead,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application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rules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trial.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declared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unfit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plead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subjected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security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involving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forced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deprivation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liberty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indefinite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time.</w:t>
      </w:r>
    </w:p>
    <w:p w14:paraId="64D97358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criminal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declared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unfit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plead,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application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rules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due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trial.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involve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indeterminate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deprivations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liberty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guilt.</w:t>
      </w:r>
    </w:p>
    <w:p w14:paraId="052AD396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prisoners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14:paraId="5703C216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prisoners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participation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activities,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prisons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centres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detention.</w:t>
      </w:r>
      <w:r w:rsidR="00010901">
        <w:rPr>
          <w:rFonts w:eastAsia="Malgun Gothic"/>
          <w:b/>
          <w:bCs/>
        </w:rPr>
        <w:t xml:space="preserve"> </w:t>
      </w:r>
    </w:p>
    <w:p w14:paraId="4639A05B" w14:textId="77777777" w:rsidR="00AC6870" w:rsidRPr="009967DB" w:rsidRDefault="00AC6870" w:rsidP="00D524B2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="00D524B2">
        <w:t>from</w:t>
      </w:r>
      <w:r w:rsidR="00010901">
        <w:t xml:space="preserve"> </w:t>
      </w:r>
      <w:r w:rsidRPr="009967DB">
        <w:t>torture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cruel</w:t>
      </w:r>
      <w:r w:rsidR="00010901">
        <w:t xml:space="preserve"> </w:t>
      </w:r>
      <w:r w:rsidRPr="009967DB">
        <w:t>inhuman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degrading</w:t>
      </w:r>
      <w:r w:rsidR="00010901">
        <w:t xml:space="preserve"> </w:t>
      </w:r>
      <w:r w:rsidRPr="009967DB">
        <w:t>treatment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punishment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15)</w:t>
      </w:r>
    </w:p>
    <w:p w14:paraId="2BC99F26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experimentation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consent.</w:t>
      </w:r>
    </w:p>
    <w:p w14:paraId="70EB3158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matter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urgency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guardians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consent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experimentation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behalf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</w:p>
    <w:p w14:paraId="09D0F42F" w14:textId="77777777" w:rsidR="00AC6870" w:rsidRPr="009967DB" w:rsidRDefault="00AC6870" w:rsidP="00D524B2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mandate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preventive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extend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psychiatric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residential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deprived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liberty.</w:t>
      </w:r>
    </w:p>
    <w:p w14:paraId="30346240" w14:textId="77777777" w:rsidR="00AC6870" w:rsidRPr="00CD0FCF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prevent</w:t>
      </w:r>
      <w:r w:rsidR="00D524B2">
        <w:rPr>
          <w:rFonts w:eastAsia="Malgun Gothic"/>
          <w:b/>
          <w:bCs/>
        </w:rPr>
        <w:t>i</w:t>
      </w:r>
      <w:r w:rsidRPr="00CD0FCF">
        <w:rPr>
          <w:rFonts w:eastAsia="Malgun Gothic"/>
          <w:b/>
          <w:bCs/>
        </w:rPr>
        <w:t>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visit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situation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psychiatric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residential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especially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</w:p>
    <w:p w14:paraId="64AA0D69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Pr="009967DB">
        <w:t>from</w:t>
      </w:r>
      <w:r w:rsidR="00010901">
        <w:t xml:space="preserve"> </w:t>
      </w:r>
      <w:r w:rsidRPr="009967DB">
        <w:t>exploitation,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abuse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16)</w:t>
      </w:r>
      <w:r w:rsidR="00010901">
        <w:t xml:space="preserve"> </w:t>
      </w:r>
    </w:p>
    <w:p w14:paraId="6AD15F04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provisions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detect,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prevent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violence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outside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home.</w:t>
      </w:r>
    </w:p>
    <w:p w14:paraId="7D370F8A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detect,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prevent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combat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violence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outside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home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especially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produce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Council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Europe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preventing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combating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violence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against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women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domestic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lastRenderedPageBreak/>
        <w:t>violence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(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Istanbul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Convention),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judiciary,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receive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subjected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violence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reporting,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complaints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shelters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measures.</w:t>
      </w:r>
      <w:r w:rsidR="00010901">
        <w:rPr>
          <w:rFonts w:eastAsia="Malgun Gothic"/>
          <w:b/>
          <w:bCs/>
        </w:rPr>
        <w:t xml:space="preserve"> </w:t>
      </w:r>
    </w:p>
    <w:p w14:paraId="445C2156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Protecting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integrity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person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17)</w:t>
      </w:r>
    </w:p>
    <w:p w14:paraId="1D77B1FE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subjected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irreversible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surgery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intersex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variation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consent.</w:t>
      </w:r>
    </w:p>
    <w:p w14:paraId="13F41745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subjected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scientific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undocumented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surgical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treatment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during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infancy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childhood;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proofErr w:type="gramStart"/>
      <w:r w:rsidRPr="00CD0FCF">
        <w:rPr>
          <w:rFonts w:eastAsia="Malgun Gothic"/>
          <w:b/>
          <w:bCs/>
        </w:rPr>
        <w:t>guarantee</w:t>
      </w:r>
      <w:proofErr w:type="gramEnd"/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bodily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integrity,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autonomy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self-determination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concerned;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intersex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adequate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counselling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support.</w:t>
      </w:r>
    </w:p>
    <w:p w14:paraId="162D7C2C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Living</w:t>
      </w:r>
      <w:r w:rsidR="00010901">
        <w:t xml:space="preserve"> </w:t>
      </w:r>
      <w:r w:rsidRPr="009967DB">
        <w:t>independently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being</w:t>
      </w:r>
      <w:r w:rsidR="00010901">
        <w:t xml:space="preserve"> </w:t>
      </w:r>
      <w:r w:rsidRPr="009967DB">
        <w:t>included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community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19)</w:t>
      </w:r>
    </w:p>
    <w:p w14:paraId="6A01701C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deeply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re-institutionalize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funds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reallocated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from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ensuring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community.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Furthermore,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gendered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consequences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current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policies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forced</w:t>
      </w:r>
      <w:r w:rsidR="00010901">
        <w:rPr>
          <w:rFonts w:eastAsia="Malgun Gothic"/>
        </w:rPr>
        <w:t xml:space="preserve">”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remain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caregivers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instead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employed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labour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market.</w:t>
      </w:r>
    </w:p>
    <w:p w14:paraId="5436D0FD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safeguards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autonomous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redirect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institutionalization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community-based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budget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independently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country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assistance.</w:t>
      </w:r>
      <w:r w:rsidR="00010901">
        <w:rPr>
          <w:rFonts w:eastAsia="Malgun Gothic"/>
          <w:b/>
          <w:bCs/>
        </w:rPr>
        <w:t xml:space="preserve"> </w:t>
      </w:r>
    </w:p>
    <w:p w14:paraId="55FC6C8D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expression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information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communication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21)</w:t>
      </w:r>
    </w:p>
    <w:p w14:paraId="4FDD339D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official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recognition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sign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language,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broadcast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purposes.</w:t>
      </w:r>
      <w:r w:rsidR="00010901"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acknowledg</w:t>
      </w:r>
      <w:r w:rsidR="00D524B2">
        <w:rPr>
          <w:rFonts w:eastAsia="Malgun Gothic"/>
        </w:rPr>
        <w:t>e</w:t>
      </w:r>
      <w:r w:rsidRPr="009967DB">
        <w:rPr>
          <w:rFonts w:eastAsia="Malgun Gothic"/>
        </w:rPr>
        <w:t>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Braille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tactile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tools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blind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deaf-blind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persons.</w:t>
      </w:r>
    </w:p>
    <w:p w14:paraId="7411F86E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proposed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remove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barriers,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recognize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Italian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tactile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promote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deaf-blind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significantly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broadcasting,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take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concrete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teaching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standardized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Braille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tactile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deaf-blind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rather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technology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alone.</w:t>
      </w:r>
    </w:p>
    <w:p w14:paraId="70749177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Respect</w:t>
      </w:r>
      <w:r w:rsidR="00010901">
        <w:t xml:space="preserve"> </w:t>
      </w:r>
      <w:r w:rsidRPr="009967DB">
        <w:t>for</w:t>
      </w:r>
      <w:r w:rsidR="00010901">
        <w:t xml:space="preserve"> </w:t>
      </w:r>
      <w:r w:rsidRPr="009967DB">
        <w:t>home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family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23)</w:t>
      </w:r>
      <w:r w:rsidR="00010901">
        <w:t xml:space="preserve"> </w:t>
      </w:r>
    </w:p>
    <w:p w14:paraId="42FD65A9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specific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adults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financial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support.</w:t>
      </w:r>
    </w:p>
    <w:p w14:paraId="0E31DFBC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allocate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financial,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high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needs,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require,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beyond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tax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exemptions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listed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lastRenderedPageBreak/>
        <w:t>(see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CRPD/C/ITA/Q/1/Add.1,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para.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52),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home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participation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local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eliminate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resorting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institutionalization.</w:t>
      </w:r>
    </w:p>
    <w:p w14:paraId="2A60F2E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deeply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administrative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barriers,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procedures,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still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exist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14:paraId="64529BCB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review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current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practices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relating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responsibility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children.</w:t>
      </w:r>
    </w:p>
    <w:p w14:paraId="502FB6D4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Education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24)</w:t>
      </w:r>
      <w:r w:rsidR="00010901">
        <w:t xml:space="preserve"> </w:t>
      </w:r>
    </w:p>
    <w:p w14:paraId="5185B510" w14:textId="77777777" w:rsidR="00AC6870" w:rsidRPr="009967DB" w:rsidRDefault="00AC6870" w:rsidP="00D524B2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indicators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students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schools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classes;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teachers</w:t>
      </w:r>
      <w:r w:rsidR="00D524B2">
        <w:rPr>
          <w:rFonts w:eastAsia="Malgun Gothic"/>
        </w:rPr>
        <w:t>’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pre-service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in-service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training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decrees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regulations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education.</w:t>
      </w:r>
    </w:p>
    <w:p w14:paraId="117FFCAF" w14:textId="77777777" w:rsidR="00AC6870" w:rsidRPr="00CD0FCF" w:rsidRDefault="00AC6870" w:rsidP="00010901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—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sufficient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timelines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goals</w:t>
      </w:r>
      <w:r w:rsidR="00010901">
        <w:rPr>
          <w:rFonts w:eastAsia="Malgun Gothic"/>
          <w:b/>
          <w:bCs/>
        </w:rPr>
        <w:t xml:space="preserve"> — </w:t>
      </w:r>
      <w:r w:rsidRPr="00CD0FCF">
        <w:rPr>
          <w:rFonts w:eastAsia="Malgun Gothic"/>
          <w:b/>
          <w:bCs/>
        </w:rPr>
        <w:t>aimed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decrees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regulations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improve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classrooms,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teacher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levels.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24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(2016)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4.5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</w:t>
      </w:r>
      <w:r w:rsidR="00D524B2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(a)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vocational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build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upgrade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disability-sensitive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safe.</w:t>
      </w:r>
    </w:p>
    <w:p w14:paraId="760D7F31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deaf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provided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sign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language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interpreters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school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requested.</w:t>
      </w:r>
    </w:p>
    <w:p w14:paraId="7ED56EC9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highly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qualified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interpreters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who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desist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alternative.</w:t>
      </w:r>
    </w:p>
    <w:p w14:paraId="5D081C1D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learning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materials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technology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timely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manner,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hinders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setting.</w:t>
      </w:r>
    </w:p>
    <w:p w14:paraId="1B2B718F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undertake,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newly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drafted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decree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guarantee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learning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materials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technology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timely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order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mainstream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setting.</w:t>
      </w:r>
    </w:p>
    <w:p w14:paraId="6CB03970" w14:textId="77777777" w:rsidR="00AC6870" w:rsidRPr="009967DB" w:rsidRDefault="00AC6870" w:rsidP="00CD0FCF">
      <w:pPr>
        <w:pStyle w:val="H23G"/>
      </w:pPr>
      <w:r w:rsidRPr="009967DB">
        <w:tab/>
      </w:r>
      <w:r w:rsidRPr="009967DB">
        <w:tab/>
        <w:t>Health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25)</w:t>
      </w:r>
      <w:r w:rsidR="00010901">
        <w:t xml:space="preserve"> </w:t>
      </w:r>
    </w:p>
    <w:p w14:paraId="3F986A42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physical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reproductive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stereotyping,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girls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14:paraId="55314775" w14:textId="77777777"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collaboration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equipment,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regarding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sexual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reproductive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lastRenderedPageBreak/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personnel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strengthen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combat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discrimination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stereotyping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line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3.</w:t>
      </w:r>
    </w:p>
    <w:p w14:paraId="5E8F3968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sterilization.</w:t>
      </w:r>
    </w:p>
    <w:p w14:paraId="379A25D2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abolish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treatment,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sterilization,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consented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third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(parent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guardian)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high-quality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professionals.</w:t>
      </w:r>
      <w:r w:rsidR="00010901">
        <w:rPr>
          <w:rFonts w:eastAsia="Malgun Gothic"/>
          <w:b/>
          <w:bCs/>
        </w:rPr>
        <w:t xml:space="preserve"> </w:t>
      </w:r>
    </w:p>
    <w:p w14:paraId="2FA9B75E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slow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funding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early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identification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14:paraId="1CEC4EF7" w14:textId="77777777" w:rsidR="00AC6870" w:rsidRPr="00010901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early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identification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intervention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requirements.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Committee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25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3.7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3.8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14:paraId="309E2DF3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</w:r>
      <w:proofErr w:type="spellStart"/>
      <w:r w:rsidRPr="009967DB">
        <w:t>Habilitation</w:t>
      </w:r>
      <w:proofErr w:type="spellEnd"/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rehabilitation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26)</w:t>
      </w:r>
      <w:r w:rsidR="00010901">
        <w:t xml:space="preserve"> </w:t>
      </w:r>
    </w:p>
    <w:p w14:paraId="3F55A369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slow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respect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comprehensive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programmes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proofErr w:type="spellStart"/>
      <w:r w:rsidRPr="009967DB">
        <w:rPr>
          <w:rFonts w:eastAsia="Malgun Gothic"/>
        </w:rPr>
        <w:t>habilitation</w:t>
      </w:r>
      <w:proofErr w:type="spell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rehabilitation,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cover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schemes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offer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local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direct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resources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institutionalized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living.</w:t>
      </w:r>
    </w:p>
    <w:p w14:paraId="536ACEB5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review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revise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Care,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refrain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focusing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segregated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redirect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living.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adults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comprehensive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programmes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proofErr w:type="spellStart"/>
      <w:r w:rsidRPr="00010901">
        <w:rPr>
          <w:rFonts w:eastAsia="Malgun Gothic"/>
          <w:b/>
          <w:bCs/>
        </w:rPr>
        <w:t>habilitation</w:t>
      </w:r>
      <w:proofErr w:type="spellEnd"/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rehabilitation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community.</w:t>
      </w:r>
    </w:p>
    <w:p w14:paraId="4388CE3F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Work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employment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27)</w:t>
      </w:r>
    </w:p>
    <w:p w14:paraId="725D0E37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unemployment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among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provisions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open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labour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market,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Committee</w:t>
      </w:r>
      <w:r w:rsidR="00010901">
        <w:t xml:space="preserve"> </w:t>
      </w:r>
      <w:r w:rsidRPr="009967DB">
        <w:t>is</w:t>
      </w:r>
      <w:r w:rsidR="00010901">
        <w:t xml:space="preserve"> </w:t>
      </w:r>
      <w:r w:rsidRPr="009967DB">
        <w:t>concerned</w:t>
      </w:r>
      <w:r w:rsidR="00010901">
        <w:t xml:space="preserve"> </w:t>
      </w:r>
      <w:r w:rsidRPr="009967DB">
        <w:t>that</w:t>
      </w:r>
      <w:r w:rsidR="00010901">
        <w:t xml:space="preserve"> </w:t>
      </w:r>
      <w:r w:rsidRPr="009967DB">
        <w:t>persons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State</w:t>
      </w:r>
      <w:r w:rsidR="00010901">
        <w:t xml:space="preserve"> </w:t>
      </w:r>
      <w:r w:rsidRPr="009967DB">
        <w:t>party</w:t>
      </w:r>
      <w:r w:rsidR="00010901">
        <w:t xml:space="preserve"> </w:t>
      </w:r>
      <w:r w:rsidRPr="009967DB">
        <w:t>may</w:t>
      </w:r>
      <w:r w:rsidR="00010901">
        <w:t xml:space="preserve"> </w:t>
      </w:r>
      <w:r w:rsidRPr="009967DB">
        <w:t>be</w:t>
      </w:r>
      <w:r w:rsidR="00010901">
        <w:t xml:space="preserve"> </w:t>
      </w:r>
      <w:r w:rsidRPr="009967DB">
        <w:t>restricted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performance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certain</w:t>
      </w:r>
      <w:r w:rsidR="00010901">
        <w:t xml:space="preserve"> </w:t>
      </w:r>
      <w:r w:rsidRPr="009967DB">
        <w:t>professions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grounds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their</w:t>
      </w:r>
      <w:r w:rsidR="00010901">
        <w:t xml:space="preserve"> </w:t>
      </w:r>
      <w:r w:rsidRPr="009967DB">
        <w:t>disability.</w:t>
      </w:r>
    </w:p>
    <w:p w14:paraId="76F7512F" w14:textId="77777777" w:rsidR="00AC6870" w:rsidRPr="00010901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70.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27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8.5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achievement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productive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employment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decent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="00D524B2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value.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addition,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special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level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employment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remove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legislation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limiting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rights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persons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with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disabilities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perform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profession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grounds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their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disability.</w:t>
      </w:r>
    </w:p>
    <w:p w14:paraId="08F265FF" w14:textId="77777777" w:rsidR="00AC6870" w:rsidRPr="009967DB" w:rsidRDefault="00AC6870" w:rsidP="00010901">
      <w:pPr>
        <w:pStyle w:val="H23G"/>
      </w:pPr>
      <w:r w:rsidRPr="009967DB">
        <w:lastRenderedPageBreak/>
        <w:tab/>
      </w:r>
      <w:r w:rsidRPr="009967DB">
        <w:tab/>
        <w:t>Adequate</w:t>
      </w:r>
      <w:r w:rsidR="00010901">
        <w:t xml:space="preserve"> </w:t>
      </w:r>
      <w:r w:rsidRPr="009967DB">
        <w:t>standard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living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social</w:t>
      </w:r>
      <w:r w:rsidR="00010901">
        <w:t xml:space="preserve"> </w:t>
      </w:r>
      <w:r w:rsidRPr="009967DB">
        <w:t>protection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28)</w:t>
      </w:r>
    </w:p>
    <w:p w14:paraId="563FAD18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about: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(a)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variations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protection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(b)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(c)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poverty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among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(d)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assessment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adverse</w:t>
      </w:r>
      <w:r w:rsidR="00010901">
        <w:t xml:space="preserve"> </w:t>
      </w:r>
      <w:r w:rsidRPr="009967DB">
        <w:t>effect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austerity</w:t>
      </w:r>
      <w:r w:rsidR="00010901">
        <w:t xml:space="preserve"> </w:t>
      </w:r>
      <w:r w:rsidRPr="009967DB">
        <w:t>measures</w:t>
      </w:r>
      <w:r w:rsidRPr="009967DB">
        <w:rPr>
          <w:rFonts w:eastAsia="Malgun Gothic"/>
        </w:rPr>
        <w:t>.</w:t>
      </w:r>
      <w:r w:rsidR="00010901">
        <w:rPr>
          <w:rFonts w:eastAsia="Malgun Gothic"/>
        </w:rPr>
        <w:t xml:space="preserve"> </w:t>
      </w:r>
    </w:p>
    <w:p w14:paraId="63E05A2B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72.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reform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homogenize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interventions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throughout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territory;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Assistance;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conduct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assessments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impact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austerity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adults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prevent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further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reduction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could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poverty.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10.2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mainstreaming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reduction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policies.</w:t>
      </w:r>
    </w:p>
    <w:p w14:paraId="30F00567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Participation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political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public</w:t>
      </w:r>
      <w:r w:rsidR="00010901">
        <w:t xml:space="preserve"> </w:t>
      </w:r>
      <w:r w:rsidRPr="009967DB">
        <w:t>life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29)</w:t>
      </w:r>
    </w:p>
    <w:p w14:paraId="030C1BD6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intellectual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and/or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receive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exercise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article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48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Constitution,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based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civil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incapacity</w:t>
      </w:r>
      <w:r w:rsidR="00010901">
        <w:rPr>
          <w:rFonts w:eastAsia="Malgun Gothic"/>
        </w:rPr>
        <w:t>”</w:t>
      </w:r>
      <w:r w:rsidRPr="009967DB">
        <w:rPr>
          <w:rFonts w:eastAsia="Malgun Gothic"/>
        </w:rPr>
        <w:t>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inconsistent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  <w:r w:rsidR="00010901"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wherever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choose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imposed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them.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regulation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consistent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</w:p>
    <w:p w14:paraId="029484F0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48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facilitation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exercise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62/04,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restricts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polling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choice.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further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harmonize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regulatory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framework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assistance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exercise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compliance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Convention.</w:t>
      </w:r>
    </w:p>
    <w:p w14:paraId="16BC9467" w14:textId="77777777" w:rsidR="00AC6870" w:rsidRPr="009967DB" w:rsidRDefault="00AC6870" w:rsidP="00010901">
      <w:pPr>
        <w:pStyle w:val="H23G"/>
      </w:pPr>
      <w:r w:rsidRPr="009967DB">
        <w:tab/>
      </w:r>
      <w:r w:rsidR="00616BC6">
        <w:tab/>
      </w:r>
      <w:r w:rsidRPr="009967DB">
        <w:t>Participation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cultural</w:t>
      </w:r>
      <w:r w:rsidR="00010901">
        <w:t xml:space="preserve"> </w:t>
      </w:r>
      <w:r w:rsidRPr="009967DB">
        <w:t>life,</w:t>
      </w:r>
      <w:r w:rsidR="00010901">
        <w:t xml:space="preserve"> </w:t>
      </w:r>
      <w:r w:rsidRPr="009967DB">
        <w:t>recreation,</w:t>
      </w:r>
      <w:r w:rsidR="00010901">
        <w:t xml:space="preserve"> </w:t>
      </w:r>
      <w:r w:rsidRPr="009967DB">
        <w:t>leisure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sport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30)</w:t>
      </w:r>
    </w:p>
    <w:p w14:paraId="5B95FA25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ratified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Marrakesh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Treaty</w:t>
      </w:r>
      <w:r w:rsidR="00010901">
        <w:rPr>
          <w:rFonts w:eastAsia="Malgun Gothic"/>
        </w:rPr>
        <w:t xml:space="preserve"> </w:t>
      </w:r>
      <w:r w:rsidRPr="009967DB">
        <w:t>to</w:t>
      </w:r>
      <w:r w:rsidR="00010901">
        <w:t xml:space="preserve"> </w:t>
      </w:r>
      <w:r w:rsidRPr="009967DB">
        <w:t>Facilitate</w:t>
      </w:r>
      <w:r w:rsidR="00010901">
        <w:t xml:space="preserve"> </w:t>
      </w:r>
      <w:r w:rsidRPr="009967DB"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Published</w:t>
      </w:r>
      <w:r w:rsidR="00010901">
        <w:t xml:space="preserve"> </w:t>
      </w:r>
      <w:r w:rsidRPr="009967DB">
        <w:t>Works</w:t>
      </w:r>
      <w:r w:rsidR="00010901">
        <w:t xml:space="preserve"> </w:t>
      </w:r>
      <w:r w:rsidRPr="009967DB">
        <w:t>for</w:t>
      </w:r>
      <w:r w:rsidR="00010901">
        <w:t xml:space="preserve"> </w:t>
      </w:r>
      <w:r w:rsidRPr="009967DB">
        <w:t>Persons</w:t>
      </w:r>
      <w:r w:rsidR="00010901">
        <w:t xml:space="preserve"> </w:t>
      </w:r>
      <w:r w:rsidRPr="009967DB">
        <w:t>Who</w:t>
      </w:r>
      <w:r w:rsidR="00010901">
        <w:t xml:space="preserve"> </w:t>
      </w:r>
      <w:r w:rsidRPr="009967DB">
        <w:t>Are</w:t>
      </w:r>
      <w:r w:rsidR="00010901">
        <w:t xml:space="preserve"> </w:t>
      </w:r>
      <w:r w:rsidRPr="009967DB">
        <w:t>Blind,</w:t>
      </w:r>
      <w:r w:rsidR="00010901">
        <w:t xml:space="preserve"> </w:t>
      </w:r>
      <w:r w:rsidRPr="009967DB">
        <w:t>Visually</w:t>
      </w:r>
      <w:r w:rsidR="00010901">
        <w:t xml:space="preserve"> </w:t>
      </w:r>
      <w:r w:rsidRPr="009967DB">
        <w:t>Impaired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Otherwise</w:t>
      </w:r>
      <w:r w:rsidR="00010901">
        <w:t xml:space="preserve"> </w:t>
      </w:r>
      <w:r w:rsidRPr="009967DB">
        <w:t>Print</w:t>
      </w:r>
      <w:r w:rsidR="00010901">
        <w:t xml:space="preserve"> </w:t>
      </w:r>
      <w:r w:rsidRPr="009967DB">
        <w:t>Disabled</w:t>
      </w:r>
      <w:r w:rsidRPr="009967DB">
        <w:rPr>
          <w:rFonts w:eastAsia="Malgun Gothic"/>
        </w:rPr>
        <w:t>.</w:t>
      </w:r>
    </w:p>
    <w:p w14:paraId="23AA41A4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streamline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efforts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prompt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ratification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Marrakesh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Treaty.</w:t>
      </w:r>
    </w:p>
    <w:p w14:paraId="55A4FCEE" w14:textId="77777777" w:rsidR="00AC6870" w:rsidRPr="009967DB" w:rsidRDefault="00AC6870" w:rsidP="00010901">
      <w:pPr>
        <w:pStyle w:val="H1G"/>
      </w:pPr>
      <w:r w:rsidRPr="009967DB">
        <w:tab/>
        <w:t>C.</w:t>
      </w:r>
      <w:r w:rsidRPr="009967DB">
        <w:tab/>
        <w:t>Specific</w:t>
      </w:r>
      <w:r w:rsidR="00010901">
        <w:t xml:space="preserve"> </w:t>
      </w:r>
      <w:r w:rsidRPr="009967DB">
        <w:t>obligations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31-33)</w:t>
      </w:r>
    </w:p>
    <w:p w14:paraId="358813D3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Statistics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data</w:t>
      </w:r>
      <w:r w:rsidR="00010901">
        <w:t xml:space="preserve"> </w:t>
      </w:r>
      <w:r w:rsidRPr="009967DB">
        <w:t>collection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31)</w:t>
      </w:r>
    </w:p>
    <w:p w14:paraId="406D4591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collection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surveys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censuses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general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population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disaggregated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age.</w:t>
      </w:r>
    </w:p>
    <w:p w14:paraId="3B12A331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31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17.18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significantly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high-quality,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timely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reliable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disaggregated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among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income,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sex,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age,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race,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ethnicity,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migratory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status,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lastRenderedPageBreak/>
        <w:t>disability,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geographic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characteristics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contexts,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surveys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censuses.</w:t>
      </w:r>
    </w:p>
    <w:p w14:paraId="550B6EA2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International</w:t>
      </w:r>
      <w:r w:rsidR="00010901">
        <w:t xml:space="preserve"> </w:t>
      </w:r>
      <w:r w:rsidRPr="009967DB">
        <w:t>cooperation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32)</w:t>
      </w:r>
      <w:r w:rsidR="00010901">
        <w:t xml:space="preserve"> </w:t>
      </w:r>
    </w:p>
    <w:p w14:paraId="32A022E8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enshrined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2030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Sustainable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Development.</w:t>
      </w:r>
      <w:r w:rsidR="00010901">
        <w:rPr>
          <w:rFonts w:eastAsia="Malgun Gothic"/>
        </w:rPr>
        <w:t xml:space="preserve"> </w:t>
      </w:r>
    </w:p>
    <w:p w14:paraId="4467E0E4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80.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enshrined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2030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Agenda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processes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undertaken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cooperation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</w:p>
    <w:p w14:paraId="602B7706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National</w:t>
      </w:r>
      <w:r w:rsidR="00010901">
        <w:t xml:space="preserve"> </w:t>
      </w:r>
      <w:r w:rsidRPr="009967DB">
        <w:t>implementation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monitoring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33)</w:t>
      </w:r>
    </w:p>
    <w:p w14:paraId="7E82061B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81.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line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article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33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(2)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  <w:r w:rsidR="00010901">
        <w:rPr>
          <w:rFonts w:eastAsia="Malgun Gothic"/>
        </w:rPr>
        <w:t xml:space="preserve"> </w:t>
      </w:r>
    </w:p>
    <w:p w14:paraId="5D312D59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82.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establish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adheres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principles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relating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status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institutions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promotion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human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Paris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Principles),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adequate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functioning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work.</w:t>
      </w:r>
    </w:p>
    <w:p w14:paraId="42A58CC5" w14:textId="77777777" w:rsidR="00AC6870" w:rsidRPr="009967DB" w:rsidRDefault="00AC6870" w:rsidP="00010901">
      <w:pPr>
        <w:pStyle w:val="HChG"/>
      </w:pPr>
      <w:r w:rsidRPr="009967DB">
        <w:tab/>
        <w:t>IV.</w:t>
      </w:r>
      <w:r w:rsidRPr="009967DB">
        <w:tab/>
        <w:t>Follow-up</w:t>
      </w:r>
    </w:p>
    <w:p w14:paraId="64162872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Cooperation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technical</w:t>
      </w:r>
      <w:r w:rsidR="00010901">
        <w:t xml:space="preserve"> </w:t>
      </w:r>
      <w:r w:rsidRPr="009967DB">
        <w:t>assistance</w:t>
      </w:r>
    </w:p>
    <w:p w14:paraId="411A972C" w14:textId="77777777"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83.</w:t>
      </w:r>
      <w:r w:rsidRPr="009967DB">
        <w:rPr>
          <w:rFonts w:eastAsia="Malgun Gothic"/>
        </w:rPr>
        <w:tab/>
      </w:r>
      <w:r w:rsidRPr="00D524B2">
        <w:rPr>
          <w:rFonts w:eastAsia="Malgun Gothic"/>
          <w:b/>
          <w:bCs/>
        </w:rPr>
        <w:t>Under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article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37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of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Convention,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Committee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can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provide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technical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guidance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State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party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any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queries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addressed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experts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via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secretariat.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State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party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can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also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seek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technical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assistance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from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United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Nations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specialized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agencies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with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offices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in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country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or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region.</w:t>
      </w:r>
    </w:p>
    <w:p w14:paraId="34265331" w14:textId="77777777" w:rsidR="00AC6870" w:rsidRPr="009967DB" w:rsidRDefault="00AC6870" w:rsidP="00010901">
      <w:pPr>
        <w:pStyle w:val="H23G"/>
      </w:pPr>
      <w:r w:rsidRPr="009967DB">
        <w:tab/>
      </w:r>
      <w:r w:rsidRPr="009967DB">
        <w:tab/>
        <w:t>Dissemination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information</w:t>
      </w:r>
    </w:p>
    <w:p w14:paraId="3D526155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months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35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(2)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writing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taken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paragraphs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10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82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above,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regarding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definition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mechanism,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respectively.</w:t>
      </w:r>
    </w:p>
    <w:p w14:paraId="1C6CCE40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85.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contained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transmit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consideration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parliament,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officials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ministries,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authorities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groups,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well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media,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using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modern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strategies.</w:t>
      </w:r>
    </w:p>
    <w:p w14:paraId="153134F6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strongly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encourages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civil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society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particular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preparation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periodic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report.</w:t>
      </w:r>
    </w:p>
    <w:p w14:paraId="1BC96E54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lastRenderedPageBreak/>
        <w:t>87.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disseminate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widely,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non-governmental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themselves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families,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minority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languages,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language,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formats,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make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available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website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human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rights.</w:t>
      </w:r>
    </w:p>
    <w:p w14:paraId="199A3F65" w14:textId="77777777" w:rsidR="00AC6870" w:rsidRPr="009967DB" w:rsidRDefault="00AC6870" w:rsidP="00010901">
      <w:pPr>
        <w:pStyle w:val="H23G"/>
      </w:pPr>
      <w:r w:rsidRPr="009967DB">
        <w:tab/>
      </w:r>
      <w:r w:rsidR="00010901">
        <w:tab/>
      </w:r>
      <w:r w:rsidRPr="009967DB">
        <w:t>Next</w:t>
      </w:r>
      <w:r w:rsidR="00010901">
        <w:t xml:space="preserve"> </w:t>
      </w:r>
      <w:r w:rsidRPr="009967DB">
        <w:t>periodic</w:t>
      </w:r>
      <w:r w:rsidR="00010901">
        <w:t xml:space="preserve"> </w:t>
      </w:r>
      <w:r w:rsidRPr="009967DB">
        <w:t>report</w:t>
      </w:r>
    </w:p>
    <w:p w14:paraId="4D7EC5FB" w14:textId="77777777"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combined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second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fourth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11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2023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consider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above-mentioned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under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simplified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procedure,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prepares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issues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least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year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due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replies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issues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report.</w:t>
      </w:r>
    </w:p>
    <w:p w14:paraId="137E022E" w14:textId="77777777" w:rsidR="00010901" w:rsidRPr="00106A43" w:rsidRDefault="000109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0901" w:rsidRPr="00106A43" w:rsidSect="00AC687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BB06" w14:textId="77777777" w:rsidR="007431E1" w:rsidRPr="00317DC1" w:rsidRDefault="007431E1" w:rsidP="00317DC1">
      <w:pPr>
        <w:pStyle w:val="Pidipagina"/>
      </w:pPr>
    </w:p>
  </w:endnote>
  <w:endnote w:type="continuationSeparator" w:id="0">
    <w:p w14:paraId="2498776E" w14:textId="77777777" w:rsidR="007431E1" w:rsidRPr="00317DC1" w:rsidRDefault="007431E1" w:rsidP="00317DC1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03DB" w14:textId="77777777" w:rsidR="00010901" w:rsidRPr="00AC6870" w:rsidRDefault="00010901" w:rsidP="008A18EF">
    <w:pPr>
      <w:pStyle w:val="Pidipagina"/>
      <w:tabs>
        <w:tab w:val="right" w:pos="9598"/>
      </w:tabs>
    </w:pPr>
    <w:r w:rsidRPr="00AC6870">
      <w:rPr>
        <w:b/>
        <w:sz w:val="18"/>
      </w:rPr>
      <w:fldChar w:fldCharType="begin"/>
    </w:r>
    <w:r w:rsidRPr="00AC6870">
      <w:rPr>
        <w:b/>
        <w:sz w:val="18"/>
      </w:rPr>
      <w:instrText xml:space="preserve"> PAGE  \* MERGEFORMAT </w:instrText>
    </w:r>
    <w:r w:rsidRPr="00AC6870">
      <w:rPr>
        <w:b/>
        <w:sz w:val="18"/>
      </w:rPr>
      <w:fldChar w:fldCharType="separate"/>
    </w:r>
    <w:r w:rsidR="00DE640B">
      <w:rPr>
        <w:b/>
        <w:noProof/>
        <w:sz w:val="18"/>
      </w:rPr>
      <w:t>2</w:t>
    </w:r>
    <w:r w:rsidRPr="00AC6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B7E8" w14:textId="77777777" w:rsidR="00010901" w:rsidRPr="00AC6870" w:rsidRDefault="00010901" w:rsidP="00AC6870">
    <w:pPr>
      <w:pStyle w:val="Pidipagina"/>
      <w:tabs>
        <w:tab w:val="right" w:pos="9598"/>
      </w:tabs>
      <w:rPr>
        <w:b/>
        <w:sz w:val="18"/>
      </w:rPr>
    </w:pPr>
    <w:r>
      <w:tab/>
    </w:r>
    <w:r w:rsidRPr="00AC6870">
      <w:rPr>
        <w:b/>
        <w:sz w:val="18"/>
      </w:rPr>
      <w:fldChar w:fldCharType="begin"/>
    </w:r>
    <w:r w:rsidRPr="00AC6870">
      <w:rPr>
        <w:b/>
        <w:sz w:val="18"/>
      </w:rPr>
      <w:instrText xml:space="preserve"> PAGE  \* MERGEFORMAT </w:instrText>
    </w:r>
    <w:r w:rsidRPr="00AC6870">
      <w:rPr>
        <w:b/>
        <w:sz w:val="18"/>
      </w:rPr>
      <w:fldChar w:fldCharType="separate"/>
    </w:r>
    <w:r w:rsidR="00DE640B">
      <w:rPr>
        <w:b/>
        <w:noProof/>
        <w:sz w:val="18"/>
      </w:rPr>
      <w:t>11</w:t>
    </w:r>
    <w:r w:rsidRPr="00AC6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8071" w14:textId="77777777" w:rsidR="00DE640B" w:rsidRDefault="00DE640B" w:rsidP="00DE640B">
    <w:pPr>
      <w:pStyle w:val="Pidipagina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109CD6F" wp14:editId="301AF910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9F399B" w14:textId="77777777" w:rsidR="00DE640B" w:rsidRDefault="00DE640B" w:rsidP="00DE640B">
    <w:pPr>
      <w:pStyle w:val="Pidipagina"/>
      <w:ind w:right="1134"/>
      <w:rPr>
        <w:sz w:val="20"/>
      </w:rPr>
    </w:pPr>
    <w:r>
      <w:rPr>
        <w:sz w:val="20"/>
      </w:rPr>
      <w:t>GE.16-17294(E)</w:t>
    </w:r>
  </w:p>
  <w:p w14:paraId="7171BEE1" w14:textId="77777777" w:rsidR="00DE640B" w:rsidRPr="00DE640B" w:rsidRDefault="00DE640B" w:rsidP="00DE640B">
    <w:pPr>
      <w:pStyle w:val="Pidipagina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15D19735" wp14:editId="24A28F2B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1445" cy="641445"/>
          <wp:effectExtent l="0" t="0" r="6350" b="6350"/>
          <wp:wrapNone/>
          <wp:docPr id="2" name="Picture 1" descr="http://undocs.org/m2/QRCode.ashx?DS=CRPD/C/ITA/CO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ITA/CO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69BC" w14:textId="77777777" w:rsidR="007431E1" w:rsidRPr="00317DC1" w:rsidRDefault="007431E1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B525F9B" w14:textId="77777777" w:rsidR="007431E1" w:rsidRPr="00317DC1" w:rsidRDefault="007431E1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B5B1FF8" w14:textId="77777777" w:rsidR="00010901" w:rsidRPr="008A18EF" w:rsidRDefault="00010901">
      <w:pPr>
        <w:pStyle w:val="Testonotaapidipagina"/>
      </w:pPr>
      <w:r>
        <w:rPr>
          <w:rStyle w:val="Rimandonotaapidipagina"/>
        </w:rPr>
        <w:tab/>
      </w:r>
      <w:r w:rsidRPr="008A18EF">
        <w:rPr>
          <w:rStyle w:val="Rimandonotaapidipagina"/>
          <w:sz w:val="20"/>
          <w:vertAlign w:val="baseline"/>
        </w:rPr>
        <w:t>*</w:t>
      </w:r>
      <w:r>
        <w:rPr>
          <w:rStyle w:val="Rimandonotaapidipagina"/>
          <w:sz w:val="20"/>
          <w:vertAlign w:val="baseline"/>
        </w:rPr>
        <w:tab/>
      </w:r>
      <w:r>
        <w:t>Adopted by the Committee at its 16th Session (15 August-2 September 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D1C4" w14:textId="77777777" w:rsidR="00010901" w:rsidRPr="00AC6870" w:rsidRDefault="00010901" w:rsidP="00AC6870">
    <w:pPr>
      <w:pStyle w:val="Intestazione"/>
    </w:pPr>
    <w:r w:rsidRPr="00AC6870">
      <w:t>CRPD/C/ITA/CO/1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6C22" w14:textId="77777777" w:rsidR="00010901" w:rsidRPr="00AC6870" w:rsidRDefault="00010901" w:rsidP="00AC6870">
    <w:pPr>
      <w:pStyle w:val="Intestazione"/>
      <w:jc w:val="right"/>
    </w:pPr>
    <w:r w:rsidRPr="00AC6870">
      <w:t>CRPD/C/ITA/CO/1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B"/>
    <w:rsid w:val="00010901"/>
    <w:rsid w:val="00036AFB"/>
    <w:rsid w:val="00046E92"/>
    <w:rsid w:val="00242305"/>
    <w:rsid w:val="00247E2C"/>
    <w:rsid w:val="00260E30"/>
    <w:rsid w:val="002D6C53"/>
    <w:rsid w:val="002F5595"/>
    <w:rsid w:val="00317DC1"/>
    <w:rsid w:val="00334F6A"/>
    <w:rsid w:val="00342AC8"/>
    <w:rsid w:val="003B4550"/>
    <w:rsid w:val="00461253"/>
    <w:rsid w:val="00490010"/>
    <w:rsid w:val="004A1DC4"/>
    <w:rsid w:val="004D215B"/>
    <w:rsid w:val="005042C2"/>
    <w:rsid w:val="00616BC6"/>
    <w:rsid w:val="00671529"/>
    <w:rsid w:val="006B6980"/>
    <w:rsid w:val="006E4390"/>
    <w:rsid w:val="007268F9"/>
    <w:rsid w:val="007431E1"/>
    <w:rsid w:val="007C52B0"/>
    <w:rsid w:val="00816F93"/>
    <w:rsid w:val="008A18EF"/>
    <w:rsid w:val="009411B4"/>
    <w:rsid w:val="009D0139"/>
    <w:rsid w:val="009F5CDC"/>
    <w:rsid w:val="00A775CF"/>
    <w:rsid w:val="00AC6870"/>
    <w:rsid w:val="00B06045"/>
    <w:rsid w:val="00B97526"/>
    <w:rsid w:val="00C35A27"/>
    <w:rsid w:val="00C42639"/>
    <w:rsid w:val="00C9007B"/>
    <w:rsid w:val="00CC3AB5"/>
    <w:rsid w:val="00CD0FCF"/>
    <w:rsid w:val="00D524B2"/>
    <w:rsid w:val="00DE640B"/>
    <w:rsid w:val="00E02C2B"/>
    <w:rsid w:val="00ED6C48"/>
    <w:rsid w:val="00F03897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02162"/>
  <w15:docId w15:val="{569FC75D-AD12-41CE-80DF-4D902CEB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able_G"/>
    <w:basedOn w:val="SingleTxtG"/>
    <w:next w:val="SingleTxtG"/>
    <w:link w:val="Titolo1Carattere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olo2">
    <w:name w:val="heading 2"/>
    <w:basedOn w:val="Normale"/>
    <w:next w:val="Normale"/>
    <w:link w:val="Titolo2Carattere"/>
    <w:semiHidden/>
    <w:rsid w:val="007268F9"/>
    <w:pPr>
      <w:spacing w:line="240" w:lineRule="auto"/>
      <w:outlineLvl w:val="1"/>
    </w:pPr>
    <w:rPr>
      <w:lang w:eastAsia="zh-CN"/>
    </w:rPr>
  </w:style>
  <w:style w:type="paragraph" w:styleId="Titolo3">
    <w:name w:val="heading 3"/>
    <w:basedOn w:val="Normale"/>
    <w:next w:val="Normale"/>
    <w:link w:val="Titolo3Carattere"/>
    <w:semiHidden/>
    <w:rsid w:val="007268F9"/>
    <w:pPr>
      <w:spacing w:line="240" w:lineRule="auto"/>
      <w:outlineLvl w:val="2"/>
    </w:pPr>
    <w:rPr>
      <w:lang w:eastAsia="zh-CN"/>
    </w:rPr>
  </w:style>
  <w:style w:type="paragraph" w:styleId="Titolo4">
    <w:name w:val="heading 4"/>
    <w:basedOn w:val="Normale"/>
    <w:next w:val="Normale"/>
    <w:link w:val="Titolo4Carattere"/>
    <w:semiHidden/>
    <w:rsid w:val="007268F9"/>
    <w:pPr>
      <w:spacing w:line="240" w:lineRule="auto"/>
      <w:outlineLvl w:val="3"/>
    </w:pPr>
    <w:rPr>
      <w:lang w:eastAsia="zh-CN"/>
    </w:rPr>
  </w:style>
  <w:style w:type="paragraph" w:styleId="Titolo5">
    <w:name w:val="heading 5"/>
    <w:basedOn w:val="Normale"/>
    <w:next w:val="Normale"/>
    <w:link w:val="Titolo5Carattere"/>
    <w:semiHidden/>
    <w:rsid w:val="007268F9"/>
    <w:pPr>
      <w:spacing w:line="240" w:lineRule="auto"/>
      <w:outlineLvl w:val="4"/>
    </w:pPr>
    <w:rPr>
      <w:lang w:eastAsia="zh-CN"/>
    </w:rPr>
  </w:style>
  <w:style w:type="paragraph" w:styleId="Titolo6">
    <w:name w:val="heading 6"/>
    <w:basedOn w:val="Normale"/>
    <w:next w:val="Normale"/>
    <w:link w:val="Titolo6Carattere"/>
    <w:semiHidden/>
    <w:rsid w:val="007268F9"/>
    <w:pPr>
      <w:spacing w:line="240" w:lineRule="auto"/>
      <w:outlineLvl w:val="5"/>
    </w:pPr>
    <w:rPr>
      <w:lang w:eastAsia="zh-CN"/>
    </w:rPr>
  </w:style>
  <w:style w:type="paragraph" w:styleId="Titolo7">
    <w:name w:val="heading 7"/>
    <w:basedOn w:val="Normale"/>
    <w:next w:val="Normale"/>
    <w:link w:val="Titolo7Carattere"/>
    <w:semiHidden/>
    <w:rsid w:val="007268F9"/>
    <w:pPr>
      <w:spacing w:line="240" w:lineRule="auto"/>
      <w:outlineLvl w:val="6"/>
    </w:pPr>
    <w:rPr>
      <w:lang w:eastAsia="zh-CN"/>
    </w:rPr>
  </w:style>
  <w:style w:type="paragraph" w:styleId="Titolo8">
    <w:name w:val="heading 8"/>
    <w:basedOn w:val="Normale"/>
    <w:next w:val="Normale"/>
    <w:link w:val="Titolo8Carattere"/>
    <w:semiHidden/>
    <w:rsid w:val="007268F9"/>
    <w:pPr>
      <w:spacing w:line="240" w:lineRule="auto"/>
      <w:outlineLvl w:val="7"/>
    </w:pPr>
    <w:rPr>
      <w:lang w:eastAsia="zh-CN"/>
    </w:rPr>
  </w:style>
  <w:style w:type="paragraph" w:styleId="Titolo9">
    <w:name w:val="heading 9"/>
    <w:basedOn w:val="Normale"/>
    <w:next w:val="Normale"/>
    <w:link w:val="Titolo9Carattere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6_G"/>
    <w:basedOn w:val="Normale"/>
    <w:link w:val="IntestazioneCarattere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IntestazioneCarattere">
    <w:name w:val="Intestazione Carattere"/>
    <w:aliases w:val="6_G Carattere"/>
    <w:basedOn w:val="Carpredefinitoparagrafo"/>
    <w:link w:val="Intestazion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dipagina">
    <w:name w:val="footer"/>
    <w:aliases w:val="3_G"/>
    <w:basedOn w:val="Normale"/>
    <w:link w:val="PidipaginaCarattere"/>
    <w:rsid w:val="007268F9"/>
    <w:pPr>
      <w:spacing w:line="240" w:lineRule="auto"/>
    </w:pPr>
    <w:rPr>
      <w:sz w:val="16"/>
      <w:lang w:eastAsia="zh-CN"/>
    </w:rPr>
  </w:style>
  <w:style w:type="character" w:customStyle="1" w:styleId="PidipaginaCarattere">
    <w:name w:val="Piè di pagina Carattere"/>
    <w:aliases w:val="3_G Carattere"/>
    <w:basedOn w:val="Carpredefinitoparagrafo"/>
    <w:link w:val="Pidipagina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e"/>
    <w:next w:val="Normale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e"/>
    <w:next w:val="Normale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e"/>
    <w:next w:val="Normale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e"/>
    <w:next w:val="Normale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e"/>
    <w:next w:val="Normale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e"/>
    <w:next w:val="Normale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e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e"/>
    <w:next w:val="Normale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e"/>
    <w:next w:val="Normale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e"/>
    <w:next w:val="Normale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e"/>
    <w:next w:val="Normale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e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e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essunelenco"/>
    <w:semiHidden/>
    <w:rsid w:val="007268F9"/>
    <w:pPr>
      <w:numPr>
        <w:numId w:val="5"/>
      </w:numPr>
    </w:pPr>
  </w:style>
  <w:style w:type="numbering" w:styleId="1ai">
    <w:name w:val="Outline List 1"/>
    <w:basedOn w:val="Nessunelenco"/>
    <w:semiHidden/>
    <w:rsid w:val="007268F9"/>
    <w:pPr>
      <w:numPr>
        <w:numId w:val="6"/>
      </w:numPr>
    </w:pPr>
  </w:style>
  <w:style w:type="character" w:styleId="Rimandonotadichiusura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Testonotaapidipagina">
    <w:name w:val="footnote text"/>
    <w:aliases w:val="5_G"/>
    <w:basedOn w:val="Normale"/>
    <w:link w:val="TestonotaapidipaginaCarattere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TestonotaapidipaginaCarattere">
    <w:name w:val="Testo nota a piè di pagina Carattere"/>
    <w:aliases w:val="5_G Carattere"/>
    <w:basedOn w:val="Carpredefinitoparagrafo"/>
    <w:link w:val="Testonotaapidipagina"/>
    <w:rsid w:val="007268F9"/>
    <w:rPr>
      <w:rFonts w:ascii="Times New Roman" w:eastAsia="SimSun" w:hAnsi="Times New Roman" w:cs="Times New Roman"/>
      <w:sz w:val="18"/>
      <w:szCs w:val="20"/>
    </w:rPr>
  </w:style>
  <w:style w:type="paragraph" w:styleId="Testonotadichiusura">
    <w:name w:val="endnote text"/>
    <w:aliases w:val="2_G"/>
    <w:basedOn w:val="Testonotaapidipagina"/>
    <w:link w:val="TestonotadichiusuraCarattere"/>
    <w:rsid w:val="007268F9"/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7268F9"/>
    <w:rPr>
      <w:rFonts w:ascii="Times New Roman" w:eastAsia="SimSun" w:hAnsi="Times New Roman" w:cs="Times New Roman"/>
      <w:sz w:val="18"/>
      <w:szCs w:val="20"/>
    </w:rPr>
  </w:style>
  <w:style w:type="character" w:styleId="Rimandonotaapidipagina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Titolo1Carattere">
    <w:name w:val="Titolo 1 Carattere"/>
    <w:aliases w:val="Table_G Carattere"/>
    <w:basedOn w:val="Carpredefinitoparagrafo"/>
    <w:link w:val="Titolo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7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Carpredefinitoparagrafo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45B1-1AFC-45A2-A628-38F3B41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1</TotalTime>
  <Pages>11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1616047</vt:lpstr>
    </vt:vector>
  </TitlesOfParts>
  <Company>DCM</Company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1617294</dc:title>
  <dc:subject>CRPD/C/ITA/CO/1</dc:subject>
  <dc:creator>Brigoli</dc:creator>
  <cp:keywords/>
  <dc:description/>
  <cp:lastModifiedBy>Master</cp:lastModifiedBy>
  <cp:revision>2</cp:revision>
  <cp:lastPrinted>2016-10-05T09:57:00Z</cp:lastPrinted>
  <dcterms:created xsi:type="dcterms:W3CDTF">2021-01-20T17:44:00Z</dcterms:created>
  <dcterms:modified xsi:type="dcterms:W3CDTF">2021-01-20T17:44:00Z</dcterms:modified>
</cp:coreProperties>
</file>